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FD0A" w14:textId="77777777" w:rsidR="00EB7873" w:rsidRDefault="00EB7873" w:rsidP="00E92269">
      <w:pPr>
        <w:spacing w:after="0"/>
        <w:jc w:val="center"/>
        <w:rPr>
          <w:rFonts w:asciiTheme="minorHAnsi" w:hAnsiTheme="minorHAnsi"/>
          <w:b/>
        </w:rPr>
      </w:pPr>
    </w:p>
    <w:p w14:paraId="2DDD4F70" w14:textId="193E2236" w:rsidR="003F49B9" w:rsidRPr="00EB7873" w:rsidRDefault="001B4BD7" w:rsidP="00E92269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TERMO</w:t>
      </w:r>
      <w:r w:rsidR="003F49B9" w:rsidRPr="00EB7873">
        <w:rPr>
          <w:rFonts w:asciiTheme="minorHAnsi" w:hAnsiTheme="minorHAnsi"/>
          <w:b/>
        </w:rPr>
        <w:t xml:space="preserve"> DE </w:t>
      </w:r>
      <w:r w:rsidR="00834CFE" w:rsidRPr="00EB7873">
        <w:rPr>
          <w:rFonts w:asciiTheme="minorHAnsi" w:hAnsiTheme="minorHAnsi"/>
          <w:b/>
        </w:rPr>
        <w:t>DIREITOS</w:t>
      </w:r>
      <w:r w:rsidR="003F49B9" w:rsidRPr="00EB7873">
        <w:rPr>
          <w:rFonts w:asciiTheme="minorHAnsi" w:hAnsiTheme="minorHAnsi"/>
          <w:b/>
        </w:rPr>
        <w:t xml:space="preserve"> AUTORAIS </w:t>
      </w:r>
    </w:p>
    <w:p w14:paraId="1E3D3742" w14:textId="77777777" w:rsidR="00E92269" w:rsidRPr="00EB7873" w:rsidRDefault="00E92269" w:rsidP="00E92269">
      <w:pPr>
        <w:spacing w:after="0"/>
        <w:jc w:val="both"/>
        <w:rPr>
          <w:rFonts w:asciiTheme="minorHAnsi" w:hAnsiTheme="minorHAnsi"/>
        </w:rPr>
      </w:pPr>
    </w:p>
    <w:p w14:paraId="6B641F8A" w14:textId="419209EF" w:rsidR="00DA71DC" w:rsidRDefault="006164C5" w:rsidP="00065F95">
      <w:pPr>
        <w:pStyle w:val="Padro"/>
        <w:spacing w:after="0" w:line="276" w:lineRule="auto"/>
        <w:jc w:val="both"/>
        <w:rPr>
          <w:rFonts w:asciiTheme="minorHAnsi" w:hAnsiTheme="minorHAnsi"/>
        </w:rPr>
      </w:pPr>
      <w:r w:rsidRPr="00EB7873">
        <w:rPr>
          <w:rFonts w:asciiTheme="minorHAnsi" w:hAnsiTheme="minorHAnsi"/>
        </w:rPr>
        <w:t>Eu,</w:t>
      </w:r>
      <w:r w:rsidR="00881E05" w:rsidRPr="00EB7873">
        <w:rPr>
          <w:rFonts w:asciiTheme="minorHAnsi" w:hAnsiTheme="minorHAnsi"/>
        </w:rPr>
        <w:t xml:space="preserve"> infra-assinado e qualificado, autor e/ou legítimo titular dos direitos autorais sobre </w:t>
      </w:r>
      <w:r w:rsidR="008003E7" w:rsidRPr="00EB7873">
        <w:rPr>
          <w:rFonts w:asciiTheme="minorHAnsi" w:hAnsiTheme="minorHAnsi"/>
        </w:rPr>
        <w:t>a obra autoral</w:t>
      </w:r>
      <w:r w:rsidR="007E0EB4">
        <w:rPr>
          <w:rFonts w:asciiTheme="minorHAnsi" w:hAnsiTheme="minorHAnsi"/>
        </w:rPr>
        <w:t>,</w:t>
      </w:r>
      <w:r w:rsidR="0044612B">
        <w:rPr>
          <w:rFonts w:asciiTheme="minorHAnsi" w:hAnsiTheme="minorHAnsi"/>
        </w:rPr>
        <w:t xml:space="preserve"> </w:t>
      </w:r>
      <w:r w:rsidR="00A23151">
        <w:rPr>
          <w:rFonts w:asciiTheme="minorHAnsi" w:hAnsiTheme="minorHAnsi"/>
        </w:rPr>
        <w:t xml:space="preserve">descrita como </w:t>
      </w:r>
      <w:r w:rsidR="00A23151">
        <w:rPr>
          <w:rFonts w:asciiTheme="minorHAnsi" w:hAnsiTheme="minorHAnsi"/>
        </w:rPr>
        <w:softHyphen/>
      </w:r>
      <w:r w:rsidR="00A23151">
        <w:rPr>
          <w:rFonts w:asciiTheme="minorHAnsi" w:hAnsiTheme="minorHAnsi"/>
        </w:rPr>
        <w:softHyphen/>
      </w:r>
      <w:r w:rsidR="00A23151">
        <w:rPr>
          <w:rFonts w:asciiTheme="minorHAnsi" w:hAnsiTheme="minorHAnsi"/>
        </w:rPr>
        <w:softHyphen/>
      </w:r>
      <w:r w:rsidR="00A23151">
        <w:rPr>
          <w:rFonts w:asciiTheme="minorHAnsi" w:hAnsiTheme="minorHAnsi"/>
        </w:rPr>
        <w:softHyphen/>
      </w:r>
      <w:r w:rsidR="00A23151">
        <w:rPr>
          <w:rFonts w:asciiTheme="minorHAnsi" w:hAnsiTheme="minorHAnsi"/>
        </w:rPr>
        <w:softHyphen/>
      </w:r>
      <w:r w:rsidR="00A23151">
        <w:rPr>
          <w:rFonts w:asciiTheme="minorHAnsi" w:hAnsiTheme="minorHAnsi"/>
        </w:rPr>
        <w:softHyphen/>
      </w:r>
      <w:r w:rsidR="00A23151">
        <w:rPr>
          <w:rFonts w:asciiTheme="minorHAnsi" w:hAnsiTheme="minorHAnsi"/>
        </w:rPr>
        <w:softHyphen/>
      </w:r>
      <w:r w:rsidR="00A23151">
        <w:rPr>
          <w:rFonts w:asciiTheme="minorHAnsi" w:hAnsiTheme="minorHAnsi"/>
        </w:rPr>
        <w:softHyphen/>
      </w:r>
      <w:r w:rsidR="00A23151">
        <w:rPr>
          <w:rFonts w:asciiTheme="minorHAnsi" w:hAnsiTheme="minorHAnsi"/>
        </w:rPr>
        <w:softHyphen/>
        <w:t>artigo científico,</w:t>
      </w:r>
      <w:r w:rsidR="00A23151" w:rsidRPr="00EB7873">
        <w:rPr>
          <w:rFonts w:asciiTheme="minorHAnsi" w:hAnsiTheme="minorHAnsi"/>
        </w:rPr>
        <w:t xml:space="preserve"> </w:t>
      </w:r>
      <w:r w:rsidR="00B941E4" w:rsidRPr="00EB7873">
        <w:rPr>
          <w:rFonts w:asciiTheme="minorHAnsi" w:hAnsiTheme="minorHAnsi"/>
        </w:rPr>
        <w:t xml:space="preserve">cujo título </w:t>
      </w:r>
      <w:r w:rsidR="00DA71DC" w:rsidRPr="00EB7873">
        <w:rPr>
          <w:rFonts w:asciiTheme="minorHAnsi" w:hAnsiTheme="minorHAnsi"/>
        </w:rPr>
        <w:t>é</w:t>
      </w:r>
      <w:r w:rsidR="00DA71DC">
        <w:rPr>
          <w:rFonts w:asciiTheme="minorHAnsi" w:hAnsiTheme="minorHAnsi"/>
        </w:rPr>
        <w:t xml:space="preserve"> (____________________)</w:t>
      </w:r>
      <w:r w:rsidR="00B45F78">
        <w:rPr>
          <w:rFonts w:asciiTheme="minorHAnsi" w:hAnsiTheme="minorHAnsi"/>
        </w:rPr>
        <w:t>,</w:t>
      </w:r>
      <w:r w:rsidR="00DA71DC" w:rsidRPr="00EB7873">
        <w:rPr>
          <w:rFonts w:asciiTheme="minorHAnsi" w:hAnsiTheme="minorHAnsi"/>
        </w:rPr>
        <w:t xml:space="preserve"> </w:t>
      </w:r>
      <w:r w:rsidR="00DA71DC" w:rsidRPr="00DA71DC">
        <w:rPr>
          <w:rFonts w:asciiTheme="minorHAnsi" w:hAnsiTheme="minorHAnsi"/>
        </w:rPr>
        <w:t>denominada</w:t>
      </w:r>
      <w:r w:rsidR="00B941E4" w:rsidRPr="00EB7873">
        <w:rPr>
          <w:rFonts w:asciiTheme="minorHAnsi" w:hAnsiTheme="minorHAnsi"/>
        </w:rPr>
        <w:t xml:space="preserve"> aqui e adiante simplesmente de OBRA, </w:t>
      </w:r>
      <w:r w:rsidR="00AE09A4" w:rsidRPr="00EB7873">
        <w:rPr>
          <w:rFonts w:asciiTheme="minorHAnsi" w:hAnsiTheme="minorHAnsi"/>
        </w:rPr>
        <w:t>em consonância com a “Política de Acesso Abe</w:t>
      </w:r>
      <w:r w:rsidR="00E3191F" w:rsidRPr="00EB7873">
        <w:rPr>
          <w:rFonts w:asciiTheme="minorHAnsi" w:hAnsiTheme="minorHAnsi"/>
        </w:rPr>
        <w:t>rto ao Conhecimento da Fiocruz”</w:t>
      </w:r>
      <w:r w:rsidR="00DA71DC">
        <w:rPr>
          <w:rFonts w:asciiTheme="minorHAnsi" w:hAnsiTheme="minorHAnsi"/>
        </w:rPr>
        <w:t>:</w:t>
      </w:r>
    </w:p>
    <w:p w14:paraId="773F9D7C" w14:textId="77777777" w:rsidR="00C414DD" w:rsidRDefault="00C414DD" w:rsidP="00065F95">
      <w:pPr>
        <w:pStyle w:val="Padro"/>
        <w:spacing w:after="0" w:line="276" w:lineRule="auto"/>
        <w:jc w:val="both"/>
        <w:rPr>
          <w:rFonts w:asciiTheme="minorHAnsi" w:hAnsiTheme="minorHAnsi"/>
        </w:rPr>
      </w:pPr>
    </w:p>
    <w:p w14:paraId="2D7DA1F7" w14:textId="3313C1D6" w:rsidR="00A51A6E" w:rsidRDefault="00DA71DC" w:rsidP="00065F95">
      <w:pPr>
        <w:pStyle w:val="Padro"/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191F" w:rsidRPr="00EB7873">
        <w:rPr>
          <w:rFonts w:asciiTheme="minorHAnsi" w:hAnsiTheme="minorHAnsi"/>
        </w:rPr>
        <w:t xml:space="preserve"> </w:t>
      </w:r>
      <w:r w:rsidRPr="00DA71DC">
        <w:rPr>
          <w:rFonts w:asciiTheme="minorHAnsi" w:hAnsiTheme="minorHAnsi"/>
          <w:bCs/>
        </w:rPr>
        <w:t xml:space="preserve">cedo </w:t>
      </w:r>
      <w:r w:rsidR="00065F95" w:rsidRPr="00617297">
        <w:rPr>
          <w:rFonts w:asciiTheme="minorHAnsi" w:hAnsiTheme="minorHAnsi"/>
        </w:rPr>
        <w:t xml:space="preserve">ao </w:t>
      </w:r>
      <w:r w:rsidR="008D1BED" w:rsidRPr="00365DE7">
        <w:rPr>
          <w:rFonts w:asciiTheme="minorHAnsi" w:hAnsiTheme="minorHAnsi"/>
          <w:b/>
          <w:bCs/>
        </w:rPr>
        <w:t>CADERNOS IBERO-AMERICANOS DE DIREITO SANITÁRIO</w:t>
      </w:r>
      <w:r w:rsidR="0044612B" w:rsidRPr="00617297">
        <w:rPr>
          <w:rFonts w:asciiTheme="minorHAnsi" w:hAnsiTheme="minorHAnsi"/>
        </w:rPr>
        <w:t xml:space="preserve"> e </w:t>
      </w:r>
      <w:r w:rsidR="00E3191F" w:rsidRPr="00617297">
        <w:rPr>
          <w:rFonts w:asciiTheme="minorHAnsi" w:hAnsiTheme="minorHAnsi"/>
        </w:rPr>
        <w:t xml:space="preserve">à </w:t>
      </w:r>
      <w:r w:rsidR="00834CFE" w:rsidRPr="00617297">
        <w:rPr>
          <w:rFonts w:asciiTheme="minorHAnsi" w:hAnsiTheme="minorHAnsi"/>
          <w:b/>
        </w:rPr>
        <w:t xml:space="preserve">FIOCRUZ - </w:t>
      </w:r>
      <w:r w:rsidR="00E3191F" w:rsidRPr="00617297">
        <w:rPr>
          <w:rFonts w:asciiTheme="minorHAnsi" w:hAnsiTheme="minorHAnsi"/>
          <w:b/>
        </w:rPr>
        <w:t>FUNDAÇÃO OSWALDO CRUZ</w:t>
      </w:r>
      <w:r w:rsidR="00E3191F" w:rsidRPr="00617297">
        <w:rPr>
          <w:rFonts w:asciiTheme="minorHAnsi" w:hAnsiTheme="minorHAnsi"/>
        </w:rPr>
        <w:t xml:space="preserve">, </w:t>
      </w:r>
      <w:r w:rsidR="00365DE7">
        <w:rPr>
          <w:rFonts w:asciiTheme="minorHAnsi" w:hAnsiTheme="minorHAnsi"/>
        </w:rPr>
        <w:t xml:space="preserve">os direitos sobre a </w:t>
      </w:r>
      <w:r w:rsidR="00365DE7" w:rsidRPr="00DA71DC">
        <w:rPr>
          <w:rFonts w:asciiTheme="minorHAnsi" w:hAnsiTheme="minorHAnsi"/>
        </w:rPr>
        <w:t>primeira publicação</w:t>
      </w:r>
      <w:r w:rsidR="00365DE7">
        <w:rPr>
          <w:rFonts w:asciiTheme="minorHAnsi" w:hAnsiTheme="minorHAnsi"/>
        </w:rPr>
        <w:t>, impressa e/ou digital,</w:t>
      </w:r>
      <w:r w:rsidR="00E3191F" w:rsidRPr="00617297">
        <w:rPr>
          <w:rFonts w:asciiTheme="minorHAnsi" w:hAnsiTheme="minorHAnsi"/>
        </w:rPr>
        <w:t xml:space="preserve"> da </w:t>
      </w:r>
      <w:r w:rsidR="00386335" w:rsidRPr="00617297">
        <w:rPr>
          <w:rFonts w:asciiTheme="minorHAnsi" w:hAnsiTheme="minorHAnsi"/>
        </w:rPr>
        <w:t>OBRA</w:t>
      </w:r>
      <w:r w:rsidR="00E3191F" w:rsidRPr="00617297">
        <w:rPr>
          <w:rFonts w:asciiTheme="minorHAnsi" w:hAnsiTheme="minorHAnsi"/>
        </w:rPr>
        <w:t xml:space="preserve"> científica</w:t>
      </w:r>
      <w:r w:rsidR="00E92269" w:rsidRPr="00617297">
        <w:rPr>
          <w:rFonts w:asciiTheme="minorHAnsi" w:hAnsiTheme="minorHAnsi"/>
        </w:rPr>
        <w:t xml:space="preserve"> indicada acima</w:t>
      </w:r>
      <w:r w:rsidR="00E3191F" w:rsidRPr="00617297">
        <w:rPr>
          <w:rFonts w:asciiTheme="minorHAnsi" w:hAnsiTheme="minorHAnsi"/>
        </w:rPr>
        <w:t>,</w:t>
      </w:r>
      <w:r w:rsidR="00D34005" w:rsidRPr="00617297">
        <w:rPr>
          <w:rFonts w:asciiTheme="minorHAnsi" w:hAnsiTheme="minorHAnsi"/>
        </w:rPr>
        <w:t xml:space="preserve"> </w:t>
      </w:r>
      <w:r w:rsidR="000A7DBC" w:rsidRPr="00617297">
        <w:rPr>
          <w:rFonts w:asciiTheme="minorHAnsi" w:hAnsiTheme="minorHAnsi"/>
        </w:rPr>
        <w:t>inclusive os direitos de voz</w:t>
      </w:r>
      <w:r w:rsidR="004975BA">
        <w:rPr>
          <w:rFonts w:asciiTheme="minorHAnsi" w:hAnsiTheme="minorHAnsi"/>
        </w:rPr>
        <w:t xml:space="preserve"> e</w:t>
      </w:r>
      <w:r w:rsidR="0044612B" w:rsidRPr="00617297">
        <w:rPr>
          <w:rFonts w:asciiTheme="minorHAnsi" w:hAnsiTheme="minorHAnsi"/>
        </w:rPr>
        <w:t xml:space="preserve"> </w:t>
      </w:r>
      <w:r w:rsidR="00914C9B" w:rsidRPr="00617297">
        <w:rPr>
          <w:rFonts w:asciiTheme="minorHAnsi" w:hAnsiTheme="minorHAnsi"/>
        </w:rPr>
        <w:t>imagem</w:t>
      </w:r>
      <w:r w:rsidR="00D34005" w:rsidRPr="00617297">
        <w:rPr>
          <w:rFonts w:asciiTheme="minorHAnsi" w:hAnsiTheme="minorHAnsi"/>
        </w:rPr>
        <w:t xml:space="preserve"> </w:t>
      </w:r>
      <w:r w:rsidR="00914C9B" w:rsidRPr="00617297">
        <w:rPr>
          <w:rFonts w:asciiTheme="minorHAnsi" w:hAnsiTheme="minorHAnsi"/>
        </w:rPr>
        <w:t xml:space="preserve">vinculados à OBRA, </w:t>
      </w:r>
      <w:r w:rsidR="00E3191F" w:rsidRPr="00617297">
        <w:rPr>
          <w:rFonts w:asciiTheme="minorHAnsi" w:hAnsiTheme="minorHAnsi"/>
        </w:rPr>
        <w:t xml:space="preserve">durante todo o prazo de duração dos direitos </w:t>
      </w:r>
      <w:r w:rsidR="00E3191F" w:rsidRPr="00EB7873">
        <w:rPr>
          <w:rFonts w:asciiTheme="minorHAnsi" w:hAnsiTheme="minorHAnsi"/>
        </w:rPr>
        <w:t>autorais</w:t>
      </w:r>
      <w:r w:rsidR="001B4BD7">
        <w:rPr>
          <w:rFonts w:asciiTheme="minorHAnsi" w:hAnsiTheme="minorHAnsi"/>
        </w:rPr>
        <w:t>,</w:t>
      </w:r>
      <w:r w:rsidR="00141C03" w:rsidRPr="00141C03">
        <w:rPr>
          <w:rFonts w:asciiTheme="minorHAnsi" w:hAnsiTheme="minorHAnsi"/>
        </w:rPr>
        <w:t xml:space="preserve"> de acordo com os Termos e Condições </w:t>
      </w:r>
      <w:r w:rsidR="001A4FB0">
        <w:rPr>
          <w:rFonts w:asciiTheme="minorHAnsi" w:hAnsiTheme="minorHAnsi"/>
        </w:rPr>
        <w:t>aqui dispostos</w:t>
      </w:r>
      <w:r w:rsidR="00141C03" w:rsidRPr="00141C03">
        <w:rPr>
          <w:rFonts w:asciiTheme="minorHAnsi" w:hAnsiTheme="minorHAnsi"/>
        </w:rPr>
        <w:t>, restando claro que o exercício dos direitos aqui cedidos se iniciará imediatamente a partir desta data</w:t>
      </w:r>
      <w:r w:rsidR="00141C03">
        <w:rPr>
          <w:rFonts w:asciiTheme="minorHAnsi" w:hAnsiTheme="minorHAnsi"/>
        </w:rPr>
        <w:t>.</w:t>
      </w:r>
    </w:p>
    <w:p w14:paraId="749ED22E" w14:textId="77777777" w:rsidR="001A4FB0" w:rsidRPr="00065F95" w:rsidRDefault="001A4FB0" w:rsidP="00065F95">
      <w:pPr>
        <w:pStyle w:val="Padro"/>
        <w:spacing w:after="0" w:line="276" w:lineRule="auto"/>
        <w:jc w:val="both"/>
        <w:rPr>
          <w:rFonts w:asciiTheme="minorHAnsi" w:hAnsiTheme="minorHAnsi"/>
        </w:rPr>
      </w:pPr>
    </w:p>
    <w:p w14:paraId="684DE6F6" w14:textId="1C775328" w:rsidR="001909B9" w:rsidRDefault="001909B9" w:rsidP="001909B9">
      <w:pPr>
        <w:pStyle w:val="Padro"/>
        <w:spacing w:after="0" w:line="276" w:lineRule="auto"/>
        <w:jc w:val="both"/>
        <w:rPr>
          <w:rFonts w:asciiTheme="minorHAnsi" w:hAnsiTheme="minorHAnsi"/>
        </w:rPr>
      </w:pPr>
      <w:r w:rsidRPr="001909B9">
        <w:rPr>
          <w:rFonts w:asciiTheme="minorHAnsi" w:hAnsiTheme="minorHAnsi"/>
        </w:rPr>
        <w:t xml:space="preserve">-  </w:t>
      </w:r>
      <w:r w:rsidR="00DA71DC">
        <w:rPr>
          <w:rFonts w:asciiTheme="minorHAnsi" w:hAnsiTheme="minorHAnsi"/>
        </w:rPr>
        <w:t xml:space="preserve">declaro que </w:t>
      </w:r>
      <w:r w:rsidRPr="001909B9">
        <w:rPr>
          <w:rFonts w:asciiTheme="minorHAnsi" w:hAnsiTheme="minorHAnsi"/>
        </w:rPr>
        <w:t>a OBRA é original, não tendo sido publicado em outro meio, e não foi enviad</w:t>
      </w:r>
      <w:r w:rsidR="00F91255">
        <w:rPr>
          <w:rFonts w:asciiTheme="minorHAnsi" w:hAnsiTheme="minorHAnsi"/>
        </w:rPr>
        <w:t>a</w:t>
      </w:r>
      <w:r w:rsidRPr="001909B9">
        <w:rPr>
          <w:rFonts w:asciiTheme="minorHAnsi" w:hAnsiTheme="minorHAnsi"/>
        </w:rPr>
        <w:t xml:space="preserve"> para avaliação e/ou publicação em outro meio. </w:t>
      </w:r>
    </w:p>
    <w:p w14:paraId="73F6C9F0" w14:textId="77777777" w:rsidR="001A4FB0" w:rsidRPr="001909B9" w:rsidRDefault="001A4FB0" w:rsidP="001909B9">
      <w:pPr>
        <w:pStyle w:val="Padro"/>
        <w:spacing w:after="0" w:line="276" w:lineRule="auto"/>
        <w:jc w:val="both"/>
        <w:rPr>
          <w:rFonts w:asciiTheme="minorHAnsi" w:hAnsiTheme="minorHAnsi"/>
        </w:rPr>
      </w:pPr>
    </w:p>
    <w:p w14:paraId="6D690DB7" w14:textId="3A7EEC12" w:rsidR="001909B9" w:rsidRDefault="001909B9" w:rsidP="001909B9">
      <w:pPr>
        <w:pStyle w:val="Padro"/>
        <w:spacing w:after="0" w:line="276" w:lineRule="auto"/>
        <w:jc w:val="both"/>
        <w:rPr>
          <w:rFonts w:asciiTheme="minorHAnsi" w:hAnsiTheme="minorHAnsi"/>
        </w:rPr>
      </w:pPr>
      <w:r w:rsidRPr="001909B9">
        <w:rPr>
          <w:rFonts w:asciiTheme="minorHAnsi" w:hAnsiTheme="minorHAnsi"/>
        </w:rPr>
        <w:t xml:space="preserve">- </w:t>
      </w:r>
      <w:r w:rsidR="00DA71DC">
        <w:rPr>
          <w:rFonts w:asciiTheme="minorHAnsi" w:hAnsiTheme="minorHAnsi"/>
        </w:rPr>
        <w:t xml:space="preserve">declaro que </w:t>
      </w:r>
      <w:r w:rsidRPr="001909B9">
        <w:rPr>
          <w:rFonts w:asciiTheme="minorHAnsi" w:hAnsiTheme="minorHAnsi"/>
        </w:rPr>
        <w:t xml:space="preserve">conheço as normas de publicação do CADERNOS IBERO-AMERICANOS DE DIREITO SANITÁRIO. </w:t>
      </w:r>
    </w:p>
    <w:p w14:paraId="2CC2DA42" w14:textId="77777777" w:rsidR="001A4FB0" w:rsidRDefault="001A4FB0" w:rsidP="001909B9">
      <w:pPr>
        <w:pStyle w:val="Padro"/>
        <w:spacing w:after="0" w:line="276" w:lineRule="auto"/>
        <w:jc w:val="both"/>
        <w:rPr>
          <w:rFonts w:asciiTheme="minorHAnsi" w:hAnsiTheme="minorHAnsi"/>
        </w:rPr>
      </w:pPr>
    </w:p>
    <w:p w14:paraId="28750F18" w14:textId="331E7AD8" w:rsidR="001909B9" w:rsidRDefault="001909B9" w:rsidP="001909B9">
      <w:pPr>
        <w:pStyle w:val="Padro"/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A71DC">
        <w:rPr>
          <w:rFonts w:asciiTheme="minorHAnsi" w:hAnsiTheme="minorHAnsi"/>
        </w:rPr>
        <w:t xml:space="preserve">declaro que </w:t>
      </w:r>
      <w:r w:rsidRPr="001909B9">
        <w:rPr>
          <w:rFonts w:asciiTheme="minorHAnsi" w:hAnsiTheme="minorHAnsi"/>
        </w:rPr>
        <w:t>CADERNOS IBERO-AMERICANOS DE DIREITO SANITÁRIO</w:t>
      </w:r>
      <w:r>
        <w:rPr>
          <w:rFonts w:asciiTheme="minorHAnsi" w:hAnsiTheme="minorHAnsi"/>
        </w:rPr>
        <w:t xml:space="preserve"> é um periódico de acesso aberto, cujo conteúdo está sob a licença </w:t>
      </w:r>
      <w:r w:rsidR="001A4FB0">
        <w:rPr>
          <w:rFonts w:ascii="Roboto" w:hAnsi="Roboto"/>
          <w:color w:val="002C40"/>
          <w:sz w:val="21"/>
          <w:szCs w:val="21"/>
          <w:shd w:val="clear" w:color="auto" w:fill="EEEEEE"/>
        </w:rPr>
        <w:t> </w:t>
      </w:r>
      <w:proofErr w:type="spellStart"/>
      <w:r w:rsidR="001A4FB0">
        <w:fldChar w:fldCharType="begin"/>
      </w:r>
      <w:r w:rsidR="001A4FB0">
        <w:instrText xml:space="preserve"> HYPERLINK "https://creativecommons.org/licenses/by/4.0/" </w:instrText>
      </w:r>
      <w:r w:rsidR="001A4FB0">
        <w:fldChar w:fldCharType="separate"/>
      </w:r>
      <w:r w:rsidR="001A4FB0">
        <w:rPr>
          <w:rStyle w:val="Hyperlink"/>
          <w:rFonts w:ascii="Roboto" w:hAnsi="Roboto"/>
          <w:color w:val="0073A8"/>
          <w:sz w:val="21"/>
          <w:szCs w:val="21"/>
          <w:shd w:val="clear" w:color="auto" w:fill="EEEEEE"/>
        </w:rPr>
        <w:t>Creative</w:t>
      </w:r>
      <w:proofErr w:type="spellEnd"/>
      <w:r w:rsidR="001A4FB0">
        <w:rPr>
          <w:rStyle w:val="Hyperlink"/>
          <w:rFonts w:ascii="Roboto" w:hAnsi="Roboto"/>
          <w:color w:val="0073A8"/>
          <w:sz w:val="21"/>
          <w:szCs w:val="21"/>
          <w:shd w:val="clear" w:color="auto" w:fill="EEEEEE"/>
        </w:rPr>
        <w:t xml:space="preserve"> Commons </w:t>
      </w:r>
      <w:proofErr w:type="spellStart"/>
      <w:r w:rsidR="001A4FB0">
        <w:rPr>
          <w:rStyle w:val="Hyperlink"/>
          <w:rFonts w:ascii="Roboto" w:hAnsi="Roboto"/>
          <w:color w:val="0073A8"/>
          <w:sz w:val="21"/>
          <w:szCs w:val="21"/>
          <w:shd w:val="clear" w:color="auto" w:fill="EEEEEE"/>
        </w:rPr>
        <w:t>Attribution</w:t>
      </w:r>
      <w:proofErr w:type="spellEnd"/>
      <w:r w:rsidR="001A4FB0">
        <w:rPr>
          <w:rStyle w:val="Hyperlink"/>
          <w:rFonts w:ascii="Roboto" w:hAnsi="Roboto"/>
          <w:color w:val="0073A8"/>
          <w:sz w:val="21"/>
          <w:szCs w:val="21"/>
          <w:shd w:val="clear" w:color="auto" w:fill="EEEEEE"/>
        </w:rPr>
        <w:t xml:space="preserve"> (CC-BY) 4.0 </w:t>
      </w:r>
      <w:proofErr w:type="spellStart"/>
      <w:r w:rsidR="001A4FB0">
        <w:rPr>
          <w:rStyle w:val="Hyperlink"/>
          <w:rFonts w:ascii="Roboto" w:hAnsi="Roboto"/>
          <w:color w:val="0073A8"/>
          <w:sz w:val="21"/>
          <w:szCs w:val="21"/>
          <w:shd w:val="clear" w:color="auto" w:fill="EEEEEE"/>
        </w:rPr>
        <w:t>License</w:t>
      </w:r>
      <w:proofErr w:type="spellEnd"/>
      <w:r w:rsidR="001A4FB0">
        <w:fldChar w:fldCharType="end"/>
      </w:r>
      <w:r>
        <w:rPr>
          <w:rFonts w:asciiTheme="minorHAnsi" w:hAnsiTheme="minorHAnsi"/>
        </w:rPr>
        <w:t>.</w:t>
      </w:r>
    </w:p>
    <w:p w14:paraId="7B7D4FAE" w14:textId="77777777" w:rsidR="001A4FB0" w:rsidRPr="001909B9" w:rsidRDefault="001A4FB0" w:rsidP="001909B9">
      <w:pPr>
        <w:pStyle w:val="Padro"/>
        <w:spacing w:after="0" w:line="276" w:lineRule="auto"/>
        <w:jc w:val="both"/>
        <w:rPr>
          <w:rFonts w:asciiTheme="minorHAnsi" w:hAnsiTheme="minorHAnsi"/>
        </w:rPr>
      </w:pPr>
    </w:p>
    <w:p w14:paraId="4CA147E5" w14:textId="7062721D" w:rsidR="00365DE7" w:rsidRPr="00365DE7" w:rsidRDefault="00F91255" w:rsidP="00365DE7">
      <w:pPr>
        <w:pStyle w:val="Padro"/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A71DC">
        <w:rPr>
          <w:rFonts w:asciiTheme="minorHAnsi" w:hAnsiTheme="minorHAnsi"/>
        </w:rPr>
        <w:t>declaro que</w:t>
      </w:r>
      <w:r>
        <w:rPr>
          <w:rFonts w:asciiTheme="minorHAnsi" w:hAnsiTheme="minorHAnsi"/>
        </w:rPr>
        <w:t>, p</w:t>
      </w:r>
      <w:r w:rsidRPr="00365DE7">
        <w:rPr>
          <w:rFonts w:asciiTheme="minorHAnsi" w:hAnsiTheme="minorHAnsi"/>
        </w:rPr>
        <w:t xml:space="preserve">ara efeitos legais, deve ser </w:t>
      </w:r>
      <w:r>
        <w:rPr>
          <w:rFonts w:asciiTheme="minorHAnsi" w:hAnsiTheme="minorHAnsi"/>
        </w:rPr>
        <w:t>citada</w:t>
      </w:r>
      <w:r w:rsidRPr="00365DE7">
        <w:rPr>
          <w:rFonts w:asciiTheme="minorHAnsi" w:hAnsiTheme="minorHAnsi"/>
        </w:rPr>
        <w:t xml:space="preserve"> a fonte de publicação original</w:t>
      </w:r>
      <w:r w:rsidR="007133BC">
        <w:rPr>
          <w:rFonts w:asciiTheme="minorHAnsi" w:hAnsiTheme="minorHAnsi"/>
        </w:rPr>
        <w:t xml:space="preserve"> da OBRA</w:t>
      </w:r>
      <w:r>
        <w:rPr>
          <w:rFonts w:asciiTheme="minorHAnsi" w:hAnsiTheme="minorHAnsi"/>
        </w:rPr>
        <w:t xml:space="preserve">, com a </w:t>
      </w:r>
      <w:r w:rsidR="00365DE7" w:rsidRPr="00365DE7">
        <w:rPr>
          <w:rFonts w:asciiTheme="minorHAnsi" w:hAnsiTheme="minorHAnsi"/>
        </w:rPr>
        <w:t xml:space="preserve">expressa menção </w:t>
      </w:r>
      <w:r w:rsidR="00870463">
        <w:rPr>
          <w:rFonts w:asciiTheme="minorHAnsi" w:hAnsiTheme="minorHAnsi"/>
        </w:rPr>
        <w:t xml:space="preserve">aos </w:t>
      </w:r>
      <w:r w:rsidR="00870463" w:rsidRPr="00365DE7">
        <w:rPr>
          <w:rFonts w:asciiTheme="minorHAnsi" w:hAnsiTheme="minorHAnsi"/>
          <w:b/>
          <w:bCs/>
        </w:rPr>
        <w:t>CADERNOS IBERO-AMERICANOS DE DIREITO SANITÁRIO</w:t>
      </w:r>
      <w:r w:rsidR="00365DE7" w:rsidRPr="00365DE7">
        <w:rPr>
          <w:rFonts w:asciiTheme="minorHAnsi" w:hAnsiTheme="minorHAnsi"/>
        </w:rPr>
        <w:t xml:space="preserve">, citando-se o volume e o número </w:t>
      </w:r>
      <w:r w:rsidR="00870463">
        <w:rPr>
          <w:rFonts w:asciiTheme="minorHAnsi" w:hAnsiTheme="minorHAnsi"/>
        </w:rPr>
        <w:t>da</w:t>
      </w:r>
      <w:r w:rsidR="00365DE7" w:rsidRPr="00365DE7">
        <w:rPr>
          <w:rFonts w:asciiTheme="minorHAnsi" w:hAnsiTheme="minorHAnsi"/>
        </w:rPr>
        <w:t xml:space="preserve"> publicação, além do </w:t>
      </w:r>
      <w:r w:rsidR="00A5054C">
        <w:rPr>
          <w:rFonts w:asciiTheme="minorHAnsi" w:hAnsiTheme="minorHAnsi"/>
        </w:rPr>
        <w:t>identificador digital</w:t>
      </w:r>
      <w:r w:rsidR="00365DE7" w:rsidRPr="00365DE7">
        <w:rPr>
          <w:rFonts w:asciiTheme="minorHAnsi" w:hAnsiTheme="minorHAnsi"/>
        </w:rPr>
        <w:t xml:space="preserve"> DOI. </w:t>
      </w:r>
    </w:p>
    <w:p w14:paraId="245C91D7" w14:textId="77777777" w:rsidR="00065F95" w:rsidRPr="00EB7873" w:rsidRDefault="00065F95" w:rsidP="00E92269">
      <w:pPr>
        <w:pStyle w:val="Padro"/>
        <w:spacing w:before="240" w:after="0" w:line="276" w:lineRule="auto"/>
        <w:jc w:val="both"/>
        <w:rPr>
          <w:rFonts w:asciiTheme="minorHAnsi" w:hAnsiTheme="minorHAnsi"/>
          <w:sz w:val="20"/>
          <w:szCs w:val="20"/>
        </w:rPr>
      </w:pPr>
    </w:p>
    <w:p w14:paraId="0E53B0DD" w14:textId="6ABD9505" w:rsidR="00F63F5F" w:rsidRPr="00EB7873" w:rsidRDefault="00F91255" w:rsidP="00F63F5F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Brasília</w:t>
      </w:r>
      <w:r w:rsidR="00F63F5F" w:rsidRPr="00EB7873">
        <w:rPr>
          <w:rFonts w:asciiTheme="minorHAnsi" w:hAnsiTheme="minorHAnsi"/>
          <w:b/>
        </w:rPr>
        <w:t xml:space="preserve">, ___de _____________________ </w:t>
      </w:r>
      <w:proofErr w:type="spellStart"/>
      <w:r w:rsidR="00F63F5F" w:rsidRPr="00EB7873">
        <w:rPr>
          <w:rFonts w:asciiTheme="minorHAnsi" w:hAnsiTheme="minorHAnsi"/>
          <w:b/>
        </w:rPr>
        <w:t>de</w:t>
      </w:r>
      <w:proofErr w:type="spellEnd"/>
      <w:r w:rsidR="00F63F5F" w:rsidRPr="00EB7873">
        <w:rPr>
          <w:rFonts w:asciiTheme="minorHAnsi" w:hAnsiTheme="minorHAnsi"/>
          <w:b/>
        </w:rPr>
        <w:t xml:space="preserve"> 20___</w:t>
      </w:r>
    </w:p>
    <w:p w14:paraId="15845B5D" w14:textId="77777777" w:rsidR="004975BA" w:rsidRDefault="004975BA" w:rsidP="00F63F5F">
      <w:pPr>
        <w:spacing w:after="120"/>
        <w:jc w:val="center"/>
        <w:rPr>
          <w:rFonts w:asciiTheme="minorHAnsi" w:hAnsiTheme="minorHAnsi"/>
          <w:b/>
        </w:rPr>
      </w:pPr>
    </w:p>
    <w:p w14:paraId="58682035" w14:textId="7898B5D3" w:rsidR="008003E7" w:rsidRPr="00EB7873" w:rsidRDefault="00F63F5F" w:rsidP="00F63F5F">
      <w:pPr>
        <w:spacing w:after="120"/>
        <w:jc w:val="center"/>
        <w:rPr>
          <w:rFonts w:asciiTheme="minorHAnsi" w:hAnsiTheme="minorHAnsi"/>
          <w:b/>
        </w:rPr>
      </w:pPr>
      <w:r w:rsidRPr="00EB7873">
        <w:rPr>
          <w:rFonts w:asciiTheme="minorHAnsi" w:hAnsiTheme="minorHAnsi"/>
          <w:b/>
        </w:rPr>
        <w:t>NOME e ASSINATURA DO</w:t>
      </w:r>
      <w:r w:rsidR="00D01351" w:rsidRPr="00EB7873">
        <w:rPr>
          <w:rFonts w:asciiTheme="minorHAnsi" w:hAnsiTheme="minorHAnsi"/>
          <w:b/>
        </w:rPr>
        <w:t>(A)</w:t>
      </w:r>
      <w:r w:rsidRPr="00EB7873">
        <w:rPr>
          <w:rFonts w:asciiTheme="minorHAnsi" w:hAnsiTheme="minorHAnsi"/>
          <w:b/>
        </w:rPr>
        <w:t xml:space="preserve"> AUTOR</w:t>
      </w:r>
      <w:r w:rsidR="00D01351" w:rsidRPr="00EB7873">
        <w:rPr>
          <w:rFonts w:asciiTheme="minorHAnsi" w:hAnsiTheme="minorHAnsi"/>
          <w:b/>
        </w:rPr>
        <w:t>(A)</w:t>
      </w:r>
    </w:p>
    <w:p w14:paraId="1FAE2BE9" w14:textId="77777777" w:rsidR="004975BA" w:rsidRDefault="004975BA">
      <w:pPr>
        <w:spacing w:after="0" w:line="240" w:lineRule="auto"/>
        <w:rPr>
          <w:rFonts w:asciiTheme="minorHAnsi" w:hAnsiTheme="minorHAnsi"/>
        </w:rPr>
      </w:pPr>
    </w:p>
    <w:p w14:paraId="2DA866E6" w14:textId="2A8F5418" w:rsidR="00167D2C" w:rsidRPr="00D24BBC" w:rsidRDefault="000D429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F15BE2" wp14:editId="1A85E43E">
                <wp:simplePos x="0" y="0"/>
                <wp:positionH relativeFrom="column">
                  <wp:posOffset>-390525</wp:posOffset>
                </wp:positionH>
                <wp:positionV relativeFrom="paragraph">
                  <wp:posOffset>261620</wp:posOffset>
                </wp:positionV>
                <wp:extent cx="6324600" cy="1781175"/>
                <wp:effectExtent l="0" t="0" r="19050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AA21E" w14:textId="41ECDB93" w:rsidR="00167D2C" w:rsidRPr="00BF64F1" w:rsidRDefault="00167D2C" w:rsidP="00167D2C">
                            <w:pPr>
                              <w:spacing w:line="240" w:lineRule="auto"/>
                              <w:ind w:left="283"/>
                              <w:jc w:val="center"/>
                              <w:rPr>
                                <w:rFonts w:ascii="Gentium Book Basic" w:eastAsia="SimSun" w:hAnsi="Gentium Book Basic" w:cs="Gentium Book Basic" w:hint="eastAsia"/>
                                <w:b/>
                              </w:rPr>
                            </w:pPr>
                            <w:r w:rsidRPr="00BF64F1">
                              <w:rPr>
                                <w:rFonts w:ascii="Gentium Book Basic" w:eastAsia="SimSun" w:hAnsi="Gentium Book Basic" w:cs="Gentium Book Basic"/>
                                <w:b/>
                              </w:rPr>
                              <w:t>DADOS DO</w:t>
                            </w:r>
                            <w:r w:rsidR="00B04188">
                              <w:rPr>
                                <w:rFonts w:ascii="Gentium Book Basic" w:eastAsia="SimSun" w:hAnsi="Gentium Book Basic" w:cs="Gentium Book Basic"/>
                                <w:b/>
                              </w:rPr>
                              <w:t>(A)</w:t>
                            </w:r>
                            <w:r w:rsidRPr="00BF64F1">
                              <w:rPr>
                                <w:rFonts w:ascii="Gentium Book Basic" w:eastAsia="SimSun" w:hAnsi="Gentium Book Basic" w:cs="Gentium Book Basic"/>
                                <w:b/>
                              </w:rPr>
                              <w:t xml:space="preserve"> AUTOR</w:t>
                            </w:r>
                            <w:r w:rsidR="00B04188">
                              <w:rPr>
                                <w:rFonts w:ascii="Gentium Book Basic" w:eastAsia="SimSun" w:hAnsi="Gentium Book Basic" w:cs="Gentium Book Basic"/>
                                <w:b/>
                              </w:rPr>
                              <w:t>(A)</w:t>
                            </w:r>
                          </w:p>
                          <w:p w14:paraId="053A5A61" w14:textId="77777777" w:rsidR="00167D2C" w:rsidRPr="00BF64F1" w:rsidRDefault="00167D2C" w:rsidP="00167D2C">
                            <w:pPr>
                              <w:spacing w:line="240" w:lineRule="auto"/>
                              <w:ind w:left="283"/>
                              <w:jc w:val="both"/>
                            </w:pPr>
                            <w:r w:rsidRPr="00BF64F1">
                              <w:rPr>
                                <w:rFonts w:ascii="Gentium Book Basic" w:eastAsia="SimSun" w:hAnsi="Gentium Book Basic" w:cs="Gentium Book Basic"/>
                              </w:rPr>
                              <w:t xml:space="preserve">Nome: </w:t>
                            </w:r>
                          </w:p>
                          <w:p w14:paraId="2AA9E9EC" w14:textId="77777777" w:rsidR="00167D2C" w:rsidRPr="00BF64F1" w:rsidRDefault="00167D2C" w:rsidP="00167D2C">
                            <w:pPr>
                              <w:spacing w:line="240" w:lineRule="auto"/>
                              <w:ind w:left="283"/>
                              <w:jc w:val="both"/>
                            </w:pPr>
                            <w:r w:rsidRPr="00BF64F1">
                              <w:rPr>
                                <w:rFonts w:ascii="Gentium Book Basic" w:eastAsia="SimSun" w:hAnsi="Gentium Book Basic" w:cs="Gentium Book Basic"/>
                              </w:rPr>
                              <w:t xml:space="preserve">CPF ou CNPJ: </w:t>
                            </w:r>
                          </w:p>
                          <w:p w14:paraId="537FBC6E" w14:textId="77777777" w:rsidR="00167D2C" w:rsidRDefault="00167D2C" w:rsidP="00167D2C">
                            <w:pPr>
                              <w:spacing w:line="240" w:lineRule="auto"/>
                              <w:ind w:left="283"/>
                              <w:jc w:val="both"/>
                              <w:rPr>
                                <w:rFonts w:ascii="Gentium Book Basic" w:eastAsia="SimSun" w:hAnsi="Gentium Book Basic" w:cs="Gentium Book Basic" w:hint="eastAsia"/>
                              </w:rPr>
                            </w:pPr>
                            <w:r w:rsidRPr="00BF64F1">
                              <w:rPr>
                                <w:rFonts w:ascii="Gentium Book Basic" w:eastAsia="SimSun" w:hAnsi="Gentium Book Basic" w:cs="Gentium Book Basic"/>
                              </w:rPr>
                              <w:t xml:space="preserve">Endereço completo: </w:t>
                            </w:r>
                          </w:p>
                          <w:p w14:paraId="6FBED032" w14:textId="77777777" w:rsidR="00167D2C" w:rsidRPr="00BF64F1" w:rsidRDefault="00167D2C" w:rsidP="00167D2C">
                            <w:pPr>
                              <w:spacing w:line="240" w:lineRule="auto"/>
                              <w:ind w:left="283"/>
                              <w:jc w:val="both"/>
                            </w:pPr>
                            <w:r w:rsidRPr="00BF64F1">
                              <w:rPr>
                                <w:rFonts w:ascii="Gentium Book Basic" w:eastAsia="SimSun" w:hAnsi="Gentium Book Basic" w:cs="Gentium Book Basic"/>
                              </w:rPr>
                              <w:t xml:space="preserve">Telefone: </w:t>
                            </w:r>
                          </w:p>
                          <w:p w14:paraId="0645FB7D" w14:textId="77777777" w:rsidR="00167D2C" w:rsidRPr="00BF64F1" w:rsidRDefault="00167D2C" w:rsidP="00167D2C">
                            <w:pPr>
                              <w:spacing w:line="240" w:lineRule="auto"/>
                              <w:ind w:left="283"/>
                              <w:jc w:val="both"/>
                              <w:rPr>
                                <w:rFonts w:ascii="Gentium Book Basic" w:eastAsia="SimSun" w:hAnsi="Gentium Book Basic" w:cs="Gentium Book Basic" w:hint="eastAsia"/>
                              </w:rPr>
                            </w:pPr>
                            <w:r w:rsidRPr="00BF64F1">
                              <w:rPr>
                                <w:rFonts w:ascii="Gentium Book Basic" w:eastAsia="SimSun" w:hAnsi="Gentium Book Basic" w:cs="Gentium Book Basic"/>
                              </w:rPr>
                              <w:t>E-mail:</w:t>
                            </w:r>
                          </w:p>
                          <w:p w14:paraId="45CD9E7C" w14:textId="77777777" w:rsidR="00167D2C" w:rsidRDefault="00167D2C" w:rsidP="00167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15BE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0.75pt;margin-top:20.6pt;width:498pt;height:14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">
                <v:textbox>
                  <w:txbxContent>
                    <w:p w14:paraId="774AA21E" w14:textId="41ECDB93" w:rsidR="00167D2C" w:rsidRPr="00BF64F1" w:rsidRDefault="00167D2C" w:rsidP="00167D2C">
                      <w:pPr>
                        <w:spacing w:line="240" w:lineRule="auto"/>
                        <w:ind w:left="283"/>
                        <w:jc w:val="center"/>
                        <w:rPr>
                          <w:rFonts w:ascii="Gentium Book Basic" w:eastAsia="SimSun" w:hAnsi="Gentium Book Basic" w:cs="Gentium Book Basic" w:hint="eastAsia"/>
                          <w:b/>
                        </w:rPr>
                      </w:pPr>
                      <w:r w:rsidRPr="00BF64F1">
                        <w:rPr>
                          <w:rFonts w:ascii="Gentium Book Basic" w:eastAsia="SimSun" w:hAnsi="Gentium Book Basic" w:cs="Gentium Book Basic"/>
                          <w:b/>
                        </w:rPr>
                        <w:t>DADOS DO</w:t>
                      </w:r>
                      <w:r w:rsidR="00B04188">
                        <w:rPr>
                          <w:rFonts w:ascii="Gentium Book Basic" w:eastAsia="SimSun" w:hAnsi="Gentium Book Basic" w:cs="Gentium Book Basic"/>
                          <w:b/>
                        </w:rPr>
                        <w:t>(A)</w:t>
                      </w:r>
                      <w:r w:rsidRPr="00BF64F1">
                        <w:rPr>
                          <w:rFonts w:ascii="Gentium Book Basic" w:eastAsia="SimSun" w:hAnsi="Gentium Book Basic" w:cs="Gentium Book Basic"/>
                          <w:b/>
                        </w:rPr>
                        <w:t xml:space="preserve"> AUTOR</w:t>
                      </w:r>
                      <w:r w:rsidR="00B04188">
                        <w:rPr>
                          <w:rFonts w:ascii="Gentium Book Basic" w:eastAsia="SimSun" w:hAnsi="Gentium Book Basic" w:cs="Gentium Book Basic"/>
                          <w:b/>
                        </w:rPr>
                        <w:t>(A)</w:t>
                      </w:r>
                    </w:p>
                    <w:p w14:paraId="053A5A61" w14:textId="77777777" w:rsidR="00167D2C" w:rsidRPr="00BF64F1" w:rsidRDefault="00167D2C" w:rsidP="00167D2C">
                      <w:pPr>
                        <w:spacing w:line="240" w:lineRule="auto"/>
                        <w:ind w:left="283"/>
                        <w:jc w:val="both"/>
                      </w:pPr>
                      <w:r w:rsidRPr="00BF64F1">
                        <w:rPr>
                          <w:rFonts w:ascii="Gentium Book Basic" w:eastAsia="SimSun" w:hAnsi="Gentium Book Basic" w:cs="Gentium Book Basic"/>
                        </w:rPr>
                        <w:t xml:space="preserve">Nome: </w:t>
                      </w:r>
                    </w:p>
                    <w:p w14:paraId="2AA9E9EC" w14:textId="77777777" w:rsidR="00167D2C" w:rsidRPr="00BF64F1" w:rsidRDefault="00167D2C" w:rsidP="00167D2C">
                      <w:pPr>
                        <w:spacing w:line="240" w:lineRule="auto"/>
                        <w:ind w:left="283"/>
                        <w:jc w:val="both"/>
                      </w:pPr>
                      <w:r w:rsidRPr="00BF64F1">
                        <w:rPr>
                          <w:rFonts w:ascii="Gentium Book Basic" w:eastAsia="SimSun" w:hAnsi="Gentium Book Basic" w:cs="Gentium Book Basic"/>
                        </w:rPr>
                        <w:t xml:space="preserve">CPF ou CNPJ: </w:t>
                      </w:r>
                    </w:p>
                    <w:p w14:paraId="537FBC6E" w14:textId="77777777" w:rsidR="00167D2C" w:rsidRDefault="00167D2C" w:rsidP="00167D2C">
                      <w:pPr>
                        <w:spacing w:line="240" w:lineRule="auto"/>
                        <w:ind w:left="283"/>
                        <w:jc w:val="both"/>
                        <w:rPr>
                          <w:rFonts w:ascii="Gentium Book Basic" w:eastAsia="SimSun" w:hAnsi="Gentium Book Basic" w:cs="Gentium Book Basic" w:hint="eastAsia"/>
                        </w:rPr>
                      </w:pPr>
                      <w:r w:rsidRPr="00BF64F1">
                        <w:rPr>
                          <w:rFonts w:ascii="Gentium Book Basic" w:eastAsia="SimSun" w:hAnsi="Gentium Book Basic" w:cs="Gentium Book Basic"/>
                        </w:rPr>
                        <w:t xml:space="preserve">Endereço completo: </w:t>
                      </w:r>
                    </w:p>
                    <w:p w14:paraId="6FBED032" w14:textId="77777777" w:rsidR="00167D2C" w:rsidRPr="00BF64F1" w:rsidRDefault="00167D2C" w:rsidP="00167D2C">
                      <w:pPr>
                        <w:spacing w:line="240" w:lineRule="auto"/>
                        <w:ind w:left="283"/>
                        <w:jc w:val="both"/>
                      </w:pPr>
                      <w:r w:rsidRPr="00BF64F1">
                        <w:rPr>
                          <w:rFonts w:ascii="Gentium Book Basic" w:eastAsia="SimSun" w:hAnsi="Gentium Book Basic" w:cs="Gentium Book Basic"/>
                        </w:rPr>
                        <w:t xml:space="preserve">Telefone: </w:t>
                      </w:r>
                    </w:p>
                    <w:p w14:paraId="0645FB7D" w14:textId="77777777" w:rsidR="00167D2C" w:rsidRPr="00BF64F1" w:rsidRDefault="00167D2C" w:rsidP="00167D2C">
                      <w:pPr>
                        <w:spacing w:line="240" w:lineRule="auto"/>
                        <w:ind w:left="283"/>
                        <w:jc w:val="both"/>
                        <w:rPr>
                          <w:rFonts w:ascii="Gentium Book Basic" w:eastAsia="SimSun" w:hAnsi="Gentium Book Basic" w:cs="Gentium Book Basic" w:hint="eastAsia"/>
                        </w:rPr>
                      </w:pPr>
                      <w:r w:rsidRPr="00BF64F1">
                        <w:rPr>
                          <w:rFonts w:ascii="Gentium Book Basic" w:eastAsia="SimSun" w:hAnsi="Gentium Book Basic" w:cs="Gentium Book Basic"/>
                        </w:rPr>
                        <w:t>E-mail:</w:t>
                      </w:r>
                    </w:p>
                    <w:p w14:paraId="45CD9E7C" w14:textId="77777777" w:rsidR="00167D2C" w:rsidRDefault="00167D2C" w:rsidP="00167D2C"/>
                  </w:txbxContent>
                </v:textbox>
                <w10:wrap type="square"/>
              </v:shape>
            </w:pict>
          </mc:Fallback>
        </mc:AlternateContent>
      </w:r>
    </w:p>
    <w:sectPr w:rsidR="00167D2C" w:rsidRPr="00D24BBC" w:rsidSect="004975BA">
      <w:headerReference w:type="default" r:id="rId8"/>
      <w:footerReference w:type="default" r:id="rId9"/>
      <w:pgSz w:w="11906" w:h="16838"/>
      <w:pgMar w:top="1417" w:right="1416" w:bottom="1417" w:left="156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E78C" w14:textId="77777777" w:rsidR="004266B9" w:rsidRDefault="004266B9" w:rsidP="00477CC7">
      <w:pPr>
        <w:spacing w:after="0" w:line="240" w:lineRule="auto"/>
      </w:pPr>
      <w:r>
        <w:separator/>
      </w:r>
    </w:p>
  </w:endnote>
  <w:endnote w:type="continuationSeparator" w:id="0">
    <w:p w14:paraId="46EB6605" w14:textId="77777777" w:rsidR="004266B9" w:rsidRDefault="004266B9" w:rsidP="0047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entium Book Bas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60DB" w14:textId="77777777" w:rsidR="004975BA" w:rsidRPr="000479C7" w:rsidRDefault="004975BA" w:rsidP="004975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/>
      <w:ind w:left="284"/>
      <w:jc w:val="center"/>
      <w:rPr>
        <w:b/>
        <w:sz w:val="18"/>
        <w:szCs w:val="18"/>
      </w:rPr>
    </w:pPr>
    <w:r w:rsidRPr="000479C7">
      <w:rPr>
        <w:b/>
        <w:sz w:val="18"/>
        <w:szCs w:val="18"/>
      </w:rPr>
      <w:t>Programa de Direito Sanitário | Fundação Oswaldo Cruz | Diretoria Regional de Brasília</w:t>
    </w:r>
  </w:p>
  <w:p w14:paraId="7435E234" w14:textId="07FFD441" w:rsidR="004975BA" w:rsidRDefault="004975BA" w:rsidP="004975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284"/>
      <w:jc w:val="center"/>
      <w:rPr>
        <w:b/>
        <w:sz w:val="18"/>
        <w:szCs w:val="18"/>
      </w:rPr>
    </w:pPr>
    <w:r w:rsidRPr="000479C7">
      <w:rPr>
        <w:b/>
        <w:sz w:val="18"/>
        <w:szCs w:val="18"/>
      </w:rPr>
      <w:t xml:space="preserve">Telefone: +55 (61) 3329-4777 | E-mail: </w:t>
    </w:r>
    <w:hyperlink r:id="rId1">
      <w:r w:rsidRPr="000479C7">
        <w:rPr>
          <w:b/>
          <w:sz w:val="18"/>
          <w:szCs w:val="18"/>
        </w:rPr>
        <w:t>cadernos.direitosanitario@fiocruz.br</w:t>
      </w:r>
    </w:hyperlink>
  </w:p>
  <w:p w14:paraId="49FC0407" w14:textId="596E8DCF" w:rsidR="00AA6023" w:rsidRPr="004975BA" w:rsidRDefault="004975BA" w:rsidP="004975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284"/>
      <w:jc w:val="center"/>
      <w:rPr>
        <w:b/>
        <w:color w:val="31849B"/>
        <w:sz w:val="18"/>
        <w:szCs w:val="18"/>
      </w:rPr>
    </w:pPr>
    <w:r>
      <w:rPr>
        <w:b/>
        <w:sz w:val="18"/>
        <w:szCs w:val="18"/>
      </w:rPr>
      <w:t>www.cadernos.prodisa.fiocruz.br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8497" w14:textId="77777777" w:rsidR="004266B9" w:rsidRDefault="004266B9" w:rsidP="00477CC7">
      <w:pPr>
        <w:spacing w:after="0" w:line="240" w:lineRule="auto"/>
      </w:pPr>
      <w:r>
        <w:separator/>
      </w:r>
    </w:p>
  </w:footnote>
  <w:footnote w:type="continuationSeparator" w:id="0">
    <w:p w14:paraId="7A0C4FF4" w14:textId="77777777" w:rsidR="004266B9" w:rsidRDefault="004266B9" w:rsidP="0047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24A5" w14:textId="169E452E" w:rsidR="00EB7873" w:rsidRDefault="00C97E1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320362" wp14:editId="416D3977">
          <wp:simplePos x="0" y="0"/>
          <wp:positionH relativeFrom="column">
            <wp:posOffset>4067175</wp:posOffset>
          </wp:positionH>
          <wp:positionV relativeFrom="paragraph">
            <wp:posOffset>-87630</wp:posOffset>
          </wp:positionV>
          <wp:extent cx="1343025" cy="589915"/>
          <wp:effectExtent l="0" t="0" r="9525" b="635"/>
          <wp:wrapNone/>
          <wp:docPr id="3" name="Imagem 3" descr="Uma imagem contendo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Aplicativ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30" r="5863" b="13392"/>
                  <a:stretch/>
                </pic:blipFill>
                <pic:spPr bwMode="auto">
                  <a:xfrm>
                    <a:off x="0" y="0"/>
                    <a:ext cx="134302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7873">
      <w:rPr>
        <w:noProof/>
        <w:lang w:eastAsia="pt-BR"/>
      </w:rPr>
      <w:drawing>
        <wp:inline distT="0" distB="0" distL="0" distR="0" wp14:anchorId="193572B5" wp14:editId="525EAEE3">
          <wp:extent cx="1590675" cy="504825"/>
          <wp:effectExtent l="0" t="0" r="9525" b="9525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8D3FE" w14:textId="77777777" w:rsidR="00EB7873" w:rsidRDefault="00EB78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Gentium Basic" w:hAnsi="Gentium Basic" w:cs="Gentium Basic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Gentium Basic" w:hAnsi="Gentium Basic" w:cs="Gentium Basic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E4E78"/>
    <w:multiLevelType w:val="hybridMultilevel"/>
    <w:tmpl w:val="23C808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C1426C"/>
    <w:multiLevelType w:val="multilevel"/>
    <w:tmpl w:val="E66C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098826">
    <w:abstractNumId w:val="0"/>
  </w:num>
  <w:num w:numId="2" w16cid:durableId="699209088">
    <w:abstractNumId w:val="1"/>
  </w:num>
  <w:num w:numId="3" w16cid:durableId="1408261246">
    <w:abstractNumId w:val="2"/>
  </w:num>
  <w:num w:numId="4" w16cid:durableId="1872717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yleGuidePreference" w:val="-1"/>
  </w:docVars>
  <w:rsids>
    <w:rsidRoot w:val="00484C85"/>
    <w:rsid w:val="000019AC"/>
    <w:rsid w:val="00002932"/>
    <w:rsid w:val="00004CBF"/>
    <w:rsid w:val="000050D1"/>
    <w:rsid w:val="000075AF"/>
    <w:rsid w:val="000168BF"/>
    <w:rsid w:val="00025EC9"/>
    <w:rsid w:val="0002752D"/>
    <w:rsid w:val="000358C7"/>
    <w:rsid w:val="0004376B"/>
    <w:rsid w:val="00043D83"/>
    <w:rsid w:val="000527AF"/>
    <w:rsid w:val="00057C8E"/>
    <w:rsid w:val="00064B86"/>
    <w:rsid w:val="00065F95"/>
    <w:rsid w:val="00077DA6"/>
    <w:rsid w:val="000942A0"/>
    <w:rsid w:val="0009448B"/>
    <w:rsid w:val="000A7DBC"/>
    <w:rsid w:val="000B1943"/>
    <w:rsid w:val="000B45AB"/>
    <w:rsid w:val="000D1201"/>
    <w:rsid w:val="000D429D"/>
    <w:rsid w:val="000E6419"/>
    <w:rsid w:val="000E76AD"/>
    <w:rsid w:val="001055EF"/>
    <w:rsid w:val="00105C3C"/>
    <w:rsid w:val="001117CC"/>
    <w:rsid w:val="0012586A"/>
    <w:rsid w:val="00136BE1"/>
    <w:rsid w:val="001416D6"/>
    <w:rsid w:val="00141C03"/>
    <w:rsid w:val="001521D3"/>
    <w:rsid w:val="00167D2C"/>
    <w:rsid w:val="00167E48"/>
    <w:rsid w:val="0017240A"/>
    <w:rsid w:val="0017279C"/>
    <w:rsid w:val="0018240D"/>
    <w:rsid w:val="001909B9"/>
    <w:rsid w:val="0019764D"/>
    <w:rsid w:val="001A4675"/>
    <w:rsid w:val="001A4FB0"/>
    <w:rsid w:val="001B10DF"/>
    <w:rsid w:val="001B4BD7"/>
    <w:rsid w:val="001D42BD"/>
    <w:rsid w:val="001E0131"/>
    <w:rsid w:val="001F457B"/>
    <w:rsid w:val="00223D1A"/>
    <w:rsid w:val="002254B8"/>
    <w:rsid w:val="002303B3"/>
    <w:rsid w:val="0024061B"/>
    <w:rsid w:val="00247F11"/>
    <w:rsid w:val="00261A92"/>
    <w:rsid w:val="002657D9"/>
    <w:rsid w:val="00271212"/>
    <w:rsid w:val="00273AC5"/>
    <w:rsid w:val="00274D45"/>
    <w:rsid w:val="00277796"/>
    <w:rsid w:val="00280326"/>
    <w:rsid w:val="00284826"/>
    <w:rsid w:val="00297087"/>
    <w:rsid w:val="002A354E"/>
    <w:rsid w:val="002B17D2"/>
    <w:rsid w:val="002B1A0F"/>
    <w:rsid w:val="002C5FD7"/>
    <w:rsid w:val="002E0D53"/>
    <w:rsid w:val="002E4099"/>
    <w:rsid w:val="002E50DB"/>
    <w:rsid w:val="002F10A6"/>
    <w:rsid w:val="0030134A"/>
    <w:rsid w:val="00315954"/>
    <w:rsid w:val="003177DC"/>
    <w:rsid w:val="003236BD"/>
    <w:rsid w:val="00365DE7"/>
    <w:rsid w:val="00370288"/>
    <w:rsid w:val="003747D4"/>
    <w:rsid w:val="003776F2"/>
    <w:rsid w:val="00386335"/>
    <w:rsid w:val="00392997"/>
    <w:rsid w:val="003C37EF"/>
    <w:rsid w:val="003D0776"/>
    <w:rsid w:val="003D1768"/>
    <w:rsid w:val="003F35E0"/>
    <w:rsid w:val="003F49B9"/>
    <w:rsid w:val="003F72CA"/>
    <w:rsid w:val="00410ACE"/>
    <w:rsid w:val="00414876"/>
    <w:rsid w:val="00415313"/>
    <w:rsid w:val="0041635F"/>
    <w:rsid w:val="004214C1"/>
    <w:rsid w:val="00422732"/>
    <w:rsid w:val="004266B9"/>
    <w:rsid w:val="004360AA"/>
    <w:rsid w:val="00443100"/>
    <w:rsid w:val="004442D9"/>
    <w:rsid w:val="0044612B"/>
    <w:rsid w:val="00450A97"/>
    <w:rsid w:val="0045271A"/>
    <w:rsid w:val="004562BD"/>
    <w:rsid w:val="00460A60"/>
    <w:rsid w:val="004648C7"/>
    <w:rsid w:val="00466BAD"/>
    <w:rsid w:val="00477CC7"/>
    <w:rsid w:val="00483A0A"/>
    <w:rsid w:val="00484C85"/>
    <w:rsid w:val="00492187"/>
    <w:rsid w:val="004975BA"/>
    <w:rsid w:val="004A6537"/>
    <w:rsid w:val="004B0EA0"/>
    <w:rsid w:val="004B3B4E"/>
    <w:rsid w:val="004B6554"/>
    <w:rsid w:val="004C3A3E"/>
    <w:rsid w:val="004D0A9B"/>
    <w:rsid w:val="004D58A6"/>
    <w:rsid w:val="004E4CED"/>
    <w:rsid w:val="004F35EE"/>
    <w:rsid w:val="004F57EF"/>
    <w:rsid w:val="005008B5"/>
    <w:rsid w:val="00503AF4"/>
    <w:rsid w:val="00510908"/>
    <w:rsid w:val="005149C1"/>
    <w:rsid w:val="00537FD5"/>
    <w:rsid w:val="005608CF"/>
    <w:rsid w:val="00585309"/>
    <w:rsid w:val="005909EC"/>
    <w:rsid w:val="005B0D87"/>
    <w:rsid w:val="005B203A"/>
    <w:rsid w:val="005B5749"/>
    <w:rsid w:val="005C0D44"/>
    <w:rsid w:val="005C2A36"/>
    <w:rsid w:val="005E3380"/>
    <w:rsid w:val="005F7134"/>
    <w:rsid w:val="006164C5"/>
    <w:rsid w:val="00616E39"/>
    <w:rsid w:val="00617297"/>
    <w:rsid w:val="006173B7"/>
    <w:rsid w:val="00633A36"/>
    <w:rsid w:val="00635768"/>
    <w:rsid w:val="0065125E"/>
    <w:rsid w:val="00665D64"/>
    <w:rsid w:val="00672A6C"/>
    <w:rsid w:val="00675A71"/>
    <w:rsid w:val="006831C1"/>
    <w:rsid w:val="0069799D"/>
    <w:rsid w:val="006A34F2"/>
    <w:rsid w:val="006B2CA1"/>
    <w:rsid w:val="006C34B8"/>
    <w:rsid w:val="006D4884"/>
    <w:rsid w:val="006D7A2A"/>
    <w:rsid w:val="006E0861"/>
    <w:rsid w:val="006E463B"/>
    <w:rsid w:val="006E4FB2"/>
    <w:rsid w:val="007100BE"/>
    <w:rsid w:val="007133BC"/>
    <w:rsid w:val="00714288"/>
    <w:rsid w:val="00715CDC"/>
    <w:rsid w:val="007247D8"/>
    <w:rsid w:val="00744C3B"/>
    <w:rsid w:val="007546F1"/>
    <w:rsid w:val="00757A98"/>
    <w:rsid w:val="00764C15"/>
    <w:rsid w:val="00767ECF"/>
    <w:rsid w:val="00780623"/>
    <w:rsid w:val="00780DFE"/>
    <w:rsid w:val="00795743"/>
    <w:rsid w:val="007C1168"/>
    <w:rsid w:val="007C458F"/>
    <w:rsid w:val="007C6410"/>
    <w:rsid w:val="007E0EB4"/>
    <w:rsid w:val="007F6A17"/>
    <w:rsid w:val="008003E7"/>
    <w:rsid w:val="008012B3"/>
    <w:rsid w:val="00804CB5"/>
    <w:rsid w:val="008163E3"/>
    <w:rsid w:val="00816915"/>
    <w:rsid w:val="008172E3"/>
    <w:rsid w:val="00817464"/>
    <w:rsid w:val="00817B1D"/>
    <w:rsid w:val="0083064D"/>
    <w:rsid w:val="0083230D"/>
    <w:rsid w:val="00834CFE"/>
    <w:rsid w:val="00834D88"/>
    <w:rsid w:val="00840734"/>
    <w:rsid w:val="00847706"/>
    <w:rsid w:val="00855FE1"/>
    <w:rsid w:val="00870463"/>
    <w:rsid w:val="00881E05"/>
    <w:rsid w:val="008934CD"/>
    <w:rsid w:val="008A32F4"/>
    <w:rsid w:val="008B7541"/>
    <w:rsid w:val="008B7F25"/>
    <w:rsid w:val="008C1C02"/>
    <w:rsid w:val="008C44EC"/>
    <w:rsid w:val="008C5680"/>
    <w:rsid w:val="008D1BED"/>
    <w:rsid w:val="008E0C3D"/>
    <w:rsid w:val="008E4542"/>
    <w:rsid w:val="008F532E"/>
    <w:rsid w:val="008F7C26"/>
    <w:rsid w:val="00904239"/>
    <w:rsid w:val="00914C9B"/>
    <w:rsid w:val="00921CC3"/>
    <w:rsid w:val="00951F5B"/>
    <w:rsid w:val="009530E7"/>
    <w:rsid w:val="0097411D"/>
    <w:rsid w:val="009869C5"/>
    <w:rsid w:val="009A6A27"/>
    <w:rsid w:val="009C68BE"/>
    <w:rsid w:val="009C6B03"/>
    <w:rsid w:val="009D09BA"/>
    <w:rsid w:val="009D0C13"/>
    <w:rsid w:val="009D2A69"/>
    <w:rsid w:val="00A121DB"/>
    <w:rsid w:val="00A129B3"/>
    <w:rsid w:val="00A16C92"/>
    <w:rsid w:val="00A218FA"/>
    <w:rsid w:val="00A2190C"/>
    <w:rsid w:val="00A23151"/>
    <w:rsid w:val="00A37BE6"/>
    <w:rsid w:val="00A436A1"/>
    <w:rsid w:val="00A456F3"/>
    <w:rsid w:val="00A5054C"/>
    <w:rsid w:val="00A51A6E"/>
    <w:rsid w:val="00A54A40"/>
    <w:rsid w:val="00A91F1E"/>
    <w:rsid w:val="00AA537A"/>
    <w:rsid w:val="00AA6023"/>
    <w:rsid w:val="00AB03D1"/>
    <w:rsid w:val="00AC0DF8"/>
    <w:rsid w:val="00AC7093"/>
    <w:rsid w:val="00AC7FC4"/>
    <w:rsid w:val="00AD283E"/>
    <w:rsid w:val="00AD4D25"/>
    <w:rsid w:val="00AD5326"/>
    <w:rsid w:val="00AE09A4"/>
    <w:rsid w:val="00AF1788"/>
    <w:rsid w:val="00B04188"/>
    <w:rsid w:val="00B06ADE"/>
    <w:rsid w:val="00B14886"/>
    <w:rsid w:val="00B32FCC"/>
    <w:rsid w:val="00B45F78"/>
    <w:rsid w:val="00B474FA"/>
    <w:rsid w:val="00B54816"/>
    <w:rsid w:val="00B56E37"/>
    <w:rsid w:val="00B61F68"/>
    <w:rsid w:val="00B64D09"/>
    <w:rsid w:val="00B651F8"/>
    <w:rsid w:val="00B751C2"/>
    <w:rsid w:val="00B81F65"/>
    <w:rsid w:val="00B941E4"/>
    <w:rsid w:val="00B948B3"/>
    <w:rsid w:val="00BA398D"/>
    <w:rsid w:val="00BB0056"/>
    <w:rsid w:val="00BC23B6"/>
    <w:rsid w:val="00BC28F5"/>
    <w:rsid w:val="00BC687A"/>
    <w:rsid w:val="00BE7B13"/>
    <w:rsid w:val="00C1635A"/>
    <w:rsid w:val="00C37AA5"/>
    <w:rsid w:val="00C414DD"/>
    <w:rsid w:val="00C449A1"/>
    <w:rsid w:val="00C46AF9"/>
    <w:rsid w:val="00C50DEF"/>
    <w:rsid w:val="00C605FC"/>
    <w:rsid w:val="00C62381"/>
    <w:rsid w:val="00C71DC5"/>
    <w:rsid w:val="00C7578E"/>
    <w:rsid w:val="00C85292"/>
    <w:rsid w:val="00C97E13"/>
    <w:rsid w:val="00CB5117"/>
    <w:rsid w:val="00CC21E0"/>
    <w:rsid w:val="00CD50DA"/>
    <w:rsid w:val="00CE5767"/>
    <w:rsid w:val="00CE67D1"/>
    <w:rsid w:val="00CE682A"/>
    <w:rsid w:val="00D00702"/>
    <w:rsid w:val="00D00FEA"/>
    <w:rsid w:val="00D01351"/>
    <w:rsid w:val="00D2409D"/>
    <w:rsid w:val="00D24BBC"/>
    <w:rsid w:val="00D31BB7"/>
    <w:rsid w:val="00D324D6"/>
    <w:rsid w:val="00D34005"/>
    <w:rsid w:val="00D36E41"/>
    <w:rsid w:val="00D56C0D"/>
    <w:rsid w:val="00D66CF9"/>
    <w:rsid w:val="00D70AC7"/>
    <w:rsid w:val="00D81F51"/>
    <w:rsid w:val="00D84479"/>
    <w:rsid w:val="00D870F5"/>
    <w:rsid w:val="00DA0487"/>
    <w:rsid w:val="00DA33E0"/>
    <w:rsid w:val="00DA71DC"/>
    <w:rsid w:val="00DB3835"/>
    <w:rsid w:val="00DD0FB7"/>
    <w:rsid w:val="00DD126B"/>
    <w:rsid w:val="00DD67B8"/>
    <w:rsid w:val="00DE0543"/>
    <w:rsid w:val="00DE1D05"/>
    <w:rsid w:val="00DE667B"/>
    <w:rsid w:val="00DF7465"/>
    <w:rsid w:val="00DF7C64"/>
    <w:rsid w:val="00E162F9"/>
    <w:rsid w:val="00E1672B"/>
    <w:rsid w:val="00E17F6C"/>
    <w:rsid w:val="00E22DF1"/>
    <w:rsid w:val="00E3191F"/>
    <w:rsid w:val="00E424EE"/>
    <w:rsid w:val="00E5436A"/>
    <w:rsid w:val="00E67781"/>
    <w:rsid w:val="00E9077F"/>
    <w:rsid w:val="00E92269"/>
    <w:rsid w:val="00E9791C"/>
    <w:rsid w:val="00EA5E14"/>
    <w:rsid w:val="00EA759A"/>
    <w:rsid w:val="00EB2BA9"/>
    <w:rsid w:val="00EB7864"/>
    <w:rsid w:val="00EB7873"/>
    <w:rsid w:val="00EB7B35"/>
    <w:rsid w:val="00EC1665"/>
    <w:rsid w:val="00EC6970"/>
    <w:rsid w:val="00EE182B"/>
    <w:rsid w:val="00EE1A94"/>
    <w:rsid w:val="00EE61EC"/>
    <w:rsid w:val="00F03141"/>
    <w:rsid w:val="00F03AA2"/>
    <w:rsid w:val="00F16918"/>
    <w:rsid w:val="00F17195"/>
    <w:rsid w:val="00F24582"/>
    <w:rsid w:val="00F401CF"/>
    <w:rsid w:val="00F42B5F"/>
    <w:rsid w:val="00F43FF5"/>
    <w:rsid w:val="00F45179"/>
    <w:rsid w:val="00F470C8"/>
    <w:rsid w:val="00F6206B"/>
    <w:rsid w:val="00F6307B"/>
    <w:rsid w:val="00F63F5F"/>
    <w:rsid w:val="00F65662"/>
    <w:rsid w:val="00F7521D"/>
    <w:rsid w:val="00F85DE6"/>
    <w:rsid w:val="00F91255"/>
    <w:rsid w:val="00F95F14"/>
    <w:rsid w:val="00FC3D36"/>
    <w:rsid w:val="00FC4624"/>
    <w:rsid w:val="00FC796C"/>
    <w:rsid w:val="00FD289E"/>
    <w:rsid w:val="00FE78C7"/>
    <w:rsid w:val="00FF2158"/>
    <w:rsid w:val="00FF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0E04DA"/>
  <w15:docId w15:val="{E05DF597-0CC3-44A5-86FE-7E6DD7B7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eral"/>
    <w:qFormat/>
    <w:rsid w:val="00F95F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941E4"/>
    <w:pPr>
      <w:keepNext/>
      <w:widowControl w:val="0"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Droid Sans Fallback" w:hAnsi="Arial" w:cs="Arial"/>
      <w:b/>
      <w:bCs/>
      <w:kern w:val="1"/>
      <w:sz w:val="32"/>
      <w:szCs w:val="32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79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77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477CC7"/>
    <w:rPr>
      <w:rFonts w:eastAsia="Calibri"/>
    </w:rPr>
  </w:style>
  <w:style w:type="paragraph" w:styleId="Rodap">
    <w:name w:val="footer"/>
    <w:basedOn w:val="Normal"/>
    <w:link w:val="RodapChar"/>
    <w:uiPriority w:val="99"/>
    <w:unhideWhenUsed/>
    <w:rsid w:val="00477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477CC7"/>
    <w:rPr>
      <w:rFonts w:eastAsia="Calibri"/>
    </w:rPr>
  </w:style>
  <w:style w:type="character" w:styleId="Refdecomentrio">
    <w:name w:val="annotation reference"/>
    <w:uiPriority w:val="99"/>
    <w:semiHidden/>
    <w:unhideWhenUsed/>
    <w:rsid w:val="00BB00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B00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BB0056"/>
    <w:rPr>
      <w:rFonts w:eastAsia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005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B0056"/>
    <w:rPr>
      <w:rFonts w:eastAsia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0056"/>
    <w:rPr>
      <w:rFonts w:ascii="Tahoma" w:eastAsia="Calibri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767ECF"/>
    <w:rPr>
      <w:sz w:val="22"/>
      <w:szCs w:val="22"/>
      <w:lang w:eastAsia="en-US"/>
    </w:rPr>
  </w:style>
  <w:style w:type="paragraph" w:customStyle="1" w:styleId="Padro">
    <w:name w:val="Padrão"/>
    <w:rsid w:val="00AE09A4"/>
    <w:pPr>
      <w:suppressAutoHyphens/>
      <w:spacing w:after="160" w:line="256" w:lineRule="auto"/>
    </w:pPr>
    <w:rPr>
      <w:rFonts w:eastAsia="SimSun" w:cs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B941E4"/>
    <w:rPr>
      <w:rFonts w:ascii="Arial" w:eastAsia="Droid Sans Fallback" w:hAnsi="Arial" w:cs="Arial"/>
      <w:b/>
      <w:bCs/>
      <w:kern w:val="1"/>
      <w:sz w:val="32"/>
      <w:szCs w:val="32"/>
      <w:lang w:eastAsia="zh-CN" w:bidi="hi-IN"/>
    </w:rPr>
  </w:style>
  <w:style w:type="character" w:customStyle="1" w:styleId="Fontepargpadro2">
    <w:name w:val="Fonte parág. padrão2"/>
    <w:rsid w:val="00065F95"/>
  </w:style>
  <w:style w:type="paragraph" w:styleId="NormalWeb">
    <w:name w:val="Normal (Web)"/>
    <w:basedOn w:val="Normal"/>
    <w:uiPriority w:val="99"/>
    <w:semiHidden/>
    <w:unhideWhenUsed/>
    <w:rsid w:val="00365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65DE7"/>
    <w:rPr>
      <w:b/>
      <w:bCs/>
    </w:rPr>
  </w:style>
  <w:style w:type="paragraph" w:customStyle="1" w:styleId="Texto">
    <w:name w:val="Texto"/>
    <w:basedOn w:val="Normal"/>
    <w:rsid w:val="001909B9"/>
    <w:pPr>
      <w:spacing w:after="0" w:line="360" w:lineRule="auto"/>
      <w:jc w:val="both"/>
    </w:pPr>
    <w:rPr>
      <w:rFonts w:ascii="Cambria" w:eastAsia="Times" w:hAnsi="Cambria" w:cs="Arial"/>
      <w:sz w:val="24"/>
      <w:szCs w:val="24"/>
      <w:lang w:val="es-ES" w:eastAsia="es-ES"/>
    </w:rPr>
  </w:style>
  <w:style w:type="character" w:styleId="Hyperlink">
    <w:name w:val="Hyperlink"/>
    <w:basedOn w:val="Fontepargpadro"/>
    <w:uiPriority w:val="99"/>
    <w:semiHidden/>
    <w:unhideWhenUsed/>
    <w:rsid w:val="001A4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dernos.direitosanitario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amonteiro\Desktop\Termo%20de%20Cess&#227;o_n&#227;o%20comercial%20e%20n&#227;o%20exclusiva_v5_21.06.13_comentado_reuni&#227;o_GT_ComentadoF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Política de Aceso Aberto ao Conhecimento da Fiocruz.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Cessão_não comercial e não exclusiva_v5_21.06.13_comentado_reunião_GT_ComentadoFAS</Template>
  <TotalTime>1248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 de Souza Monteiro</dc:creator>
  <cp:lastModifiedBy>Glaucia Cruz</cp:lastModifiedBy>
  <cp:revision>11</cp:revision>
  <cp:lastPrinted>2017-06-07T13:27:00Z</cp:lastPrinted>
  <dcterms:created xsi:type="dcterms:W3CDTF">2022-11-17T17:45:00Z</dcterms:created>
  <dcterms:modified xsi:type="dcterms:W3CDTF">2023-04-13T14:59:00Z</dcterms:modified>
</cp:coreProperties>
</file>